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F" w:rsidRDefault="00302575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Comprehension Questions For Chapter 2 of Kensuke’s Kingdom</w:t>
      </w: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What jobs did Michael do on board the ship?</w:t>
      </w:r>
    </w:p>
    <w:p w:rsidR="00F816BF" w:rsidRDefault="00F816BF">
      <w:pPr>
        <w:ind w:left="360"/>
        <w:rPr>
          <w:rFonts w:ascii="HfW cursive bold" w:hAnsi="HfW cursive bold"/>
          <w:sz w:val="28"/>
          <w:szCs w:val="28"/>
        </w:rPr>
      </w:pP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What creatures did Michael see from the ship?</w:t>
      </w:r>
    </w:p>
    <w:p w:rsidR="00F816BF" w:rsidRDefault="00F816BF">
      <w:pPr>
        <w:pStyle w:val="ListParagraph"/>
        <w:rPr>
          <w:rFonts w:ascii="HfW cursive bold" w:hAnsi="HfW cursive bold"/>
          <w:sz w:val="28"/>
          <w:szCs w:val="28"/>
        </w:rPr>
      </w:pP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Why was Stella Artois a comfort </w:t>
      </w:r>
      <w:r>
        <w:rPr>
          <w:rFonts w:ascii="HfW cursive bold" w:hAnsi="HfW cursive bold"/>
          <w:sz w:val="28"/>
          <w:szCs w:val="28"/>
        </w:rPr>
        <w:t>to the family?</w:t>
      </w: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Why did Michael keep Eddie’s football beside him?</w:t>
      </w:r>
    </w:p>
    <w:p w:rsidR="00F816BF" w:rsidRDefault="00F816BF">
      <w:pPr>
        <w:pStyle w:val="ListParagraph"/>
        <w:rPr>
          <w:rFonts w:ascii="HfW cursive bold" w:hAnsi="HfW cursive bold"/>
          <w:sz w:val="28"/>
          <w:szCs w:val="28"/>
        </w:rPr>
      </w:pP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What kind of school work did Michael do on the ship?</w:t>
      </w: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p w:rsidR="00F816BF" w:rsidRDefault="00302575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What is a ship’s log?  Why do you think it is important to keep one?</w:t>
      </w:r>
    </w:p>
    <w:p w:rsidR="00F816BF" w:rsidRDefault="00F816BF">
      <w:pPr>
        <w:pStyle w:val="ListParagraph"/>
        <w:rPr>
          <w:rFonts w:ascii="HfW cursive bold" w:hAnsi="HfW cursive bold"/>
          <w:sz w:val="28"/>
          <w:szCs w:val="28"/>
        </w:rPr>
      </w:pP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p w:rsidR="00F816BF" w:rsidRDefault="00F816BF">
      <w:pPr>
        <w:rPr>
          <w:rFonts w:ascii="HfW cursive bold" w:hAnsi="HfW cursive bold"/>
          <w:sz w:val="28"/>
          <w:szCs w:val="28"/>
        </w:rPr>
      </w:pPr>
    </w:p>
    <w:sectPr w:rsidR="00F816B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75" w:rsidRDefault="00302575">
      <w:pPr>
        <w:spacing w:after="0" w:line="240" w:lineRule="auto"/>
      </w:pPr>
      <w:r>
        <w:separator/>
      </w:r>
    </w:p>
  </w:endnote>
  <w:endnote w:type="continuationSeparator" w:id="0">
    <w:p w:rsidR="00302575" w:rsidRDefault="003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75" w:rsidRDefault="00302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2575" w:rsidRDefault="0030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10DE"/>
    <w:multiLevelType w:val="multilevel"/>
    <w:tmpl w:val="75A6D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16BF"/>
    <w:rsid w:val="00302575"/>
    <w:rsid w:val="005F214C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DA7F8-8D62-4A2F-9CF8-64C8CBD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2020-03-29T11:17:00Z</dcterms:created>
  <dcterms:modified xsi:type="dcterms:W3CDTF">2020-03-29T11:17:00Z</dcterms:modified>
</cp:coreProperties>
</file>